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BD52C2" w:rsidRPr="0056671F">
        <w:trPr>
          <w:cantSplit/>
          <w:trHeight w:hRule="exact" w:val="1680"/>
        </w:trPr>
        <w:tc>
          <w:tcPr>
            <w:tcW w:w="5103" w:type="dxa"/>
          </w:tcPr>
          <w:p w:rsidR="00664854" w:rsidRPr="0056671F" w:rsidRDefault="00664854">
            <w:pPr>
              <w:tabs>
                <w:tab w:val="left" w:pos="2127"/>
                <w:tab w:val="left" w:pos="4962"/>
                <w:tab w:val="left" w:pos="7230"/>
              </w:tabs>
              <w:ind w:right="-432"/>
              <w:rPr>
                <w:rFonts w:ascii="Calibri" w:hAnsi="Calibri"/>
              </w:rPr>
            </w:pPr>
          </w:p>
        </w:tc>
      </w:tr>
    </w:tbl>
    <w:p w:rsidR="00BD52C2" w:rsidRPr="0056671F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20"/>
        </w:rPr>
      </w:pPr>
    </w:p>
    <w:p w:rsidR="00BD52C2" w:rsidRPr="0056671F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20"/>
        </w:rPr>
      </w:pPr>
    </w:p>
    <w:p w:rsidR="00BD52C2" w:rsidRPr="0056671F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</w:rPr>
      </w:pPr>
    </w:p>
    <w:p w:rsidR="00BD52C2" w:rsidRPr="0056671F" w:rsidRDefault="00BD52C2">
      <w:pPr>
        <w:tabs>
          <w:tab w:val="left" w:pos="2127"/>
          <w:tab w:val="left" w:pos="4962"/>
          <w:tab w:val="left" w:pos="7230"/>
        </w:tabs>
        <w:ind w:right="-432"/>
        <w:rPr>
          <w:rFonts w:ascii="Calibri" w:hAnsi="Calibri"/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2268"/>
        <w:gridCol w:w="1701"/>
      </w:tblGrid>
      <w:tr w:rsidR="00BD52C2" w:rsidRPr="0056671F">
        <w:trPr>
          <w:cantSplit/>
          <w:trHeight w:hRule="exact" w:val="240"/>
        </w:trPr>
        <w:tc>
          <w:tcPr>
            <w:tcW w:w="1771" w:type="dxa"/>
          </w:tcPr>
          <w:p w:rsidR="00BD52C2" w:rsidRPr="0056671F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</w:rPr>
            </w:pPr>
            <w:r w:rsidRPr="0056671F">
              <w:rPr>
                <w:rFonts w:ascii="Calibri" w:hAnsi="Calibri"/>
                <w:sz w:val="18"/>
              </w:rPr>
              <w:t>Ihr Zeichen</w:t>
            </w:r>
          </w:p>
        </w:tc>
        <w:tc>
          <w:tcPr>
            <w:tcW w:w="2552" w:type="dxa"/>
          </w:tcPr>
          <w:p w:rsidR="00BD52C2" w:rsidRPr="0056671F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</w:rPr>
            </w:pPr>
            <w:r w:rsidRPr="0056671F">
              <w:rPr>
                <w:rFonts w:ascii="Calibri" w:hAnsi="Calibri"/>
                <w:sz w:val="18"/>
              </w:rPr>
              <w:t>Ihre Nachricht vom</w:t>
            </w:r>
          </w:p>
        </w:tc>
        <w:tc>
          <w:tcPr>
            <w:tcW w:w="2268" w:type="dxa"/>
          </w:tcPr>
          <w:p w:rsidR="00BD52C2" w:rsidRPr="0056671F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</w:rPr>
            </w:pPr>
            <w:r w:rsidRPr="0056671F">
              <w:rPr>
                <w:rFonts w:ascii="Calibri" w:hAnsi="Calibri"/>
                <w:sz w:val="18"/>
              </w:rPr>
              <w:t>Unser Zeichen</w:t>
            </w:r>
          </w:p>
        </w:tc>
        <w:tc>
          <w:tcPr>
            <w:tcW w:w="1701" w:type="dxa"/>
          </w:tcPr>
          <w:p w:rsidR="00BD52C2" w:rsidRPr="0056671F" w:rsidRDefault="00BD52C2">
            <w:pPr>
              <w:rPr>
                <w:rFonts w:ascii="Calibri" w:hAnsi="Calibri"/>
                <w:sz w:val="18"/>
              </w:rPr>
            </w:pPr>
            <w:r w:rsidRPr="0056671F">
              <w:rPr>
                <w:rFonts w:ascii="Calibri" w:hAnsi="Calibri"/>
                <w:sz w:val="18"/>
              </w:rPr>
              <w:t>Datum</w:t>
            </w:r>
          </w:p>
        </w:tc>
      </w:tr>
      <w:tr w:rsidR="00BD52C2" w:rsidRPr="0056671F">
        <w:trPr>
          <w:cantSplit/>
          <w:trHeight w:hRule="exact" w:val="240"/>
        </w:trPr>
        <w:tc>
          <w:tcPr>
            <w:tcW w:w="1771" w:type="dxa"/>
          </w:tcPr>
          <w:p w:rsidR="00BD52C2" w:rsidRPr="0056671F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</w:rPr>
            </w:pPr>
          </w:p>
        </w:tc>
        <w:tc>
          <w:tcPr>
            <w:tcW w:w="2552" w:type="dxa"/>
          </w:tcPr>
          <w:p w:rsidR="00BD52C2" w:rsidRPr="0056671F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BD52C2" w:rsidRPr="0056671F" w:rsidRDefault="00BD52C2">
            <w:pPr>
              <w:tabs>
                <w:tab w:val="left" w:pos="5103"/>
                <w:tab w:val="left" w:pos="7371"/>
              </w:tabs>
              <w:ind w:right="-432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</w:tcPr>
          <w:p w:rsidR="00BD52C2" w:rsidRPr="0056671F" w:rsidRDefault="00BD52C2">
            <w:pPr>
              <w:rPr>
                <w:rFonts w:ascii="Calibri" w:hAnsi="Calibri"/>
                <w:sz w:val="18"/>
              </w:rPr>
            </w:pPr>
          </w:p>
        </w:tc>
      </w:tr>
    </w:tbl>
    <w:p w:rsidR="001C6E24" w:rsidRPr="00073B27" w:rsidRDefault="001C6E24" w:rsidP="001C6E24">
      <w:pPr>
        <w:pStyle w:val="berschrift4"/>
        <w:ind w:right="1927"/>
        <w:rPr>
          <w:rFonts w:ascii="Calibri" w:hAnsi="Calibri"/>
          <w:b w:val="0"/>
          <w:sz w:val="24"/>
          <w:szCs w:val="24"/>
        </w:rPr>
      </w:pPr>
      <w:r w:rsidRPr="00073B27">
        <w:rPr>
          <w:rFonts w:ascii="Calibri" w:hAnsi="Calibri"/>
          <w:sz w:val="24"/>
          <w:szCs w:val="24"/>
        </w:rPr>
        <w:t xml:space="preserve">Rechnung Nr.: </w:t>
      </w:r>
      <w:r w:rsidRPr="00073B27">
        <w:rPr>
          <w:rFonts w:ascii="Calibri" w:hAnsi="Calibri"/>
          <w:bCs w:val="0"/>
          <w:sz w:val="24"/>
          <w:szCs w:val="24"/>
        </w:rPr>
        <w:t xml:space="preserve">„KostenstelleDatum“ </w:t>
      </w:r>
      <w:r w:rsidRPr="00073B27">
        <w:rPr>
          <w:rFonts w:ascii="Calibri" w:hAnsi="Calibri"/>
          <w:b w:val="0"/>
          <w:bCs w:val="0"/>
          <w:sz w:val="24"/>
          <w:szCs w:val="24"/>
        </w:rPr>
        <w:t>(z.B.2510150422052019)</w:t>
      </w:r>
    </w:p>
    <w:p w:rsidR="001C6E24" w:rsidRPr="001C0268" w:rsidRDefault="001C6E24" w:rsidP="001C6E24">
      <w:pPr>
        <w:tabs>
          <w:tab w:val="left" w:pos="2268"/>
          <w:tab w:val="left" w:pos="4820"/>
          <w:tab w:val="left" w:pos="7371"/>
        </w:tabs>
        <w:ind w:right="1927"/>
        <w:rPr>
          <w:rFonts w:asciiTheme="minorHAnsi" w:hAnsiTheme="minorHAnsi"/>
          <w:sz w:val="22"/>
          <w:szCs w:val="22"/>
        </w:rPr>
      </w:pPr>
      <w:r w:rsidRPr="001C0268">
        <w:rPr>
          <w:rFonts w:asciiTheme="minorHAnsi" w:hAnsiTheme="minorHAnsi"/>
          <w:sz w:val="22"/>
          <w:szCs w:val="22"/>
        </w:rPr>
        <w:t xml:space="preserve">Leistungszeitraum: </w:t>
      </w:r>
      <w:r>
        <w:rPr>
          <w:rFonts w:asciiTheme="minorHAnsi" w:hAnsiTheme="minorHAnsi"/>
          <w:sz w:val="22"/>
          <w:szCs w:val="22"/>
        </w:rPr>
        <w:t>(bitte angeben!)</w:t>
      </w:r>
    </w:p>
    <w:p w:rsidR="00A962FE" w:rsidRPr="0056671F" w:rsidRDefault="00A962FE" w:rsidP="00A962FE">
      <w:pPr>
        <w:tabs>
          <w:tab w:val="left" w:pos="1276"/>
        </w:tabs>
        <w:ind w:right="1927"/>
        <w:rPr>
          <w:rFonts w:ascii="Calibri" w:hAnsi="Calibri"/>
        </w:rPr>
      </w:pPr>
    </w:p>
    <w:p w:rsidR="00A962FE" w:rsidRPr="0056671F" w:rsidRDefault="00A962FE" w:rsidP="00A962FE">
      <w:pPr>
        <w:tabs>
          <w:tab w:val="left" w:pos="1276"/>
        </w:tabs>
        <w:ind w:right="1927"/>
        <w:rPr>
          <w:rFonts w:ascii="Calibri" w:hAnsi="Calibri"/>
          <w:sz w:val="22"/>
        </w:rPr>
      </w:pPr>
      <w:r w:rsidRPr="0056671F">
        <w:rPr>
          <w:rFonts w:ascii="Calibri" w:hAnsi="Calibri"/>
        </w:rPr>
        <w:t>Sehr geehrte,</w:t>
      </w:r>
    </w:p>
    <w:p w:rsidR="00A962FE" w:rsidRPr="0056671F" w:rsidRDefault="00A962FE" w:rsidP="00A962FE">
      <w:pPr>
        <w:tabs>
          <w:tab w:val="left" w:pos="1276"/>
        </w:tabs>
        <w:ind w:right="1927"/>
        <w:rPr>
          <w:rFonts w:ascii="Calibri" w:hAnsi="Calibri"/>
          <w:sz w:val="22"/>
        </w:rPr>
      </w:pP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 xml:space="preserve">gemäß </w:t>
      </w:r>
      <w:r w:rsidR="00D34103" w:rsidRPr="0056671F">
        <w:rPr>
          <w:rFonts w:ascii="Calibri" w:hAnsi="Calibri"/>
        </w:rPr>
        <w:t>unserer Vereinbarung</w:t>
      </w:r>
      <w:r w:rsidR="00664854" w:rsidRPr="0056671F">
        <w:rPr>
          <w:rFonts w:ascii="Calibri" w:hAnsi="Calibri"/>
        </w:rPr>
        <w:t xml:space="preserve"> vom </w:t>
      </w:r>
      <w:r w:rsidR="00D34103" w:rsidRPr="0056671F">
        <w:rPr>
          <w:rFonts w:ascii="Calibri" w:hAnsi="Calibri"/>
        </w:rPr>
        <w:t xml:space="preserve">      </w:t>
      </w:r>
      <w:r w:rsidRPr="0056671F">
        <w:rPr>
          <w:rFonts w:ascii="Calibri" w:hAnsi="Calibri"/>
        </w:rPr>
        <w:t xml:space="preserve">stellen wir Ihnen für </w:t>
      </w:r>
      <w:r w:rsidR="00D34103" w:rsidRPr="0056671F">
        <w:rPr>
          <w:rFonts w:ascii="Calibri" w:hAnsi="Calibri"/>
        </w:rPr>
        <w:t xml:space="preserve">unseren Aufwand/ </w:t>
      </w:r>
      <w:r w:rsidRPr="0056671F">
        <w:rPr>
          <w:rFonts w:ascii="Calibri" w:hAnsi="Calibri"/>
        </w:rPr>
        <w:t xml:space="preserve">unsere Leistung einen Betrag in Höhe von </w:t>
      </w:r>
    </w:p>
    <w:p w:rsidR="00B952FB" w:rsidRPr="0056671F" w:rsidRDefault="00B952FB" w:rsidP="00A962FE">
      <w:pPr>
        <w:tabs>
          <w:tab w:val="left" w:pos="709"/>
          <w:tab w:val="left" w:pos="2268"/>
          <w:tab w:val="right" w:pos="3969"/>
          <w:tab w:val="left" w:pos="4820"/>
          <w:tab w:val="left" w:pos="7371"/>
        </w:tabs>
        <w:ind w:right="1927"/>
        <w:rPr>
          <w:rFonts w:ascii="Calibri" w:hAnsi="Calibri"/>
          <w:b/>
        </w:rPr>
      </w:pPr>
    </w:p>
    <w:p w:rsidR="00A962FE" w:rsidRPr="0056671F" w:rsidRDefault="00A962FE" w:rsidP="00A962FE">
      <w:pPr>
        <w:tabs>
          <w:tab w:val="left" w:pos="709"/>
          <w:tab w:val="left" w:pos="2268"/>
          <w:tab w:val="right" w:pos="3969"/>
          <w:tab w:val="left" w:pos="4820"/>
          <w:tab w:val="left" w:pos="7371"/>
        </w:tabs>
        <w:ind w:right="1927"/>
        <w:rPr>
          <w:rFonts w:ascii="Calibri" w:hAnsi="Calibri"/>
          <w:b/>
        </w:rPr>
      </w:pPr>
      <w:r w:rsidRPr="0056671F">
        <w:rPr>
          <w:rFonts w:ascii="Calibri" w:hAnsi="Calibri"/>
          <w:b/>
        </w:rPr>
        <w:tab/>
      </w:r>
      <w:r w:rsidR="00DD1B1B">
        <w:rPr>
          <w:rFonts w:ascii="Calibri" w:hAnsi="Calibri"/>
          <w:b/>
        </w:rPr>
        <w:tab/>
      </w:r>
      <w:r w:rsidRPr="0056671F">
        <w:rPr>
          <w:rFonts w:ascii="Calibri" w:hAnsi="Calibri"/>
          <w:b/>
        </w:rPr>
        <w:t xml:space="preserve">            </w:t>
      </w:r>
      <w:r w:rsidRPr="0056671F">
        <w:rPr>
          <w:rFonts w:ascii="Calibri" w:hAnsi="Calibri"/>
          <w:b/>
          <w:u w:val="double"/>
        </w:rPr>
        <w:t xml:space="preserve"> </w:t>
      </w:r>
      <w:r w:rsidRPr="0056671F">
        <w:rPr>
          <w:rFonts w:ascii="Calibri" w:hAnsi="Calibri"/>
          <w:b/>
          <w:u w:val="double"/>
        </w:rPr>
        <w:tab/>
      </w:r>
      <w:r w:rsidRPr="0056671F">
        <w:rPr>
          <w:rFonts w:ascii="Calibri" w:hAnsi="Calibri"/>
          <w:b/>
          <w:bCs/>
          <w:u w:val="double"/>
        </w:rPr>
        <w:t>€</w:t>
      </w: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</w:p>
    <w:p w:rsidR="00A962FE" w:rsidRPr="0056671F" w:rsidRDefault="00A962FE" w:rsidP="00B952FB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  <w:b/>
          <w:lang w:val="it-IT"/>
        </w:rPr>
      </w:pPr>
      <w:r w:rsidRPr="0056671F">
        <w:rPr>
          <w:rFonts w:ascii="Calibri" w:hAnsi="Calibri"/>
        </w:rPr>
        <w:t xml:space="preserve">in Rechnung. </w:t>
      </w: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  <w:lang w:val="it-IT"/>
        </w:rPr>
      </w:pP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 xml:space="preserve">Bitte überweisen Sie den o. g. Betrag bis zum </w:t>
      </w:r>
      <w:r w:rsidR="00D34103" w:rsidRPr="0056671F">
        <w:rPr>
          <w:rFonts w:ascii="Calibri" w:hAnsi="Calibri"/>
        </w:rPr>
        <w:t xml:space="preserve">        </w:t>
      </w:r>
      <w:r w:rsidRPr="0056671F">
        <w:rPr>
          <w:rFonts w:ascii="Calibri" w:hAnsi="Calibri"/>
        </w:rPr>
        <w:t>auf die nach genannte Bankverbindung.</w:t>
      </w:r>
    </w:p>
    <w:p w:rsidR="00A962FE" w:rsidRPr="00AA51A7" w:rsidRDefault="00A962FE" w:rsidP="00A962FE">
      <w:pPr>
        <w:pStyle w:val="berschrift3"/>
        <w:tabs>
          <w:tab w:val="left" w:pos="709"/>
        </w:tabs>
        <w:ind w:right="1927"/>
        <w:rPr>
          <w:rFonts w:ascii="Calibri" w:hAnsi="Calibri"/>
          <w:sz w:val="24"/>
          <w:szCs w:val="24"/>
        </w:rPr>
      </w:pPr>
      <w:r w:rsidRPr="0056671F">
        <w:rPr>
          <w:rFonts w:ascii="Calibri" w:hAnsi="Calibri"/>
        </w:rPr>
        <w:tab/>
      </w:r>
      <w:r w:rsidRPr="00AA51A7">
        <w:rPr>
          <w:rFonts w:ascii="Calibri" w:hAnsi="Calibri"/>
          <w:sz w:val="24"/>
          <w:szCs w:val="24"/>
        </w:rPr>
        <w:t xml:space="preserve">Empfänger: </w:t>
      </w:r>
      <w:r w:rsidR="002D5C59" w:rsidRPr="00AA51A7">
        <w:rPr>
          <w:rFonts w:ascii="Calibri" w:hAnsi="Calibri"/>
          <w:sz w:val="24"/>
          <w:szCs w:val="24"/>
        </w:rPr>
        <w:t>Universitätsmedizin Halle</w:t>
      </w:r>
      <w:r w:rsidR="00AA51A7" w:rsidRPr="00AA51A7">
        <w:rPr>
          <w:rFonts w:ascii="Calibri" w:hAnsi="Calibri"/>
          <w:sz w:val="24"/>
          <w:szCs w:val="24"/>
        </w:rPr>
        <w:t xml:space="preserve"> (Saale)</w:t>
      </w:r>
      <w:bookmarkStart w:id="0" w:name="_GoBack"/>
      <w:bookmarkEnd w:id="0"/>
    </w:p>
    <w:p w:rsidR="00A962FE" w:rsidRPr="0056671F" w:rsidRDefault="002D5C59" w:rsidP="00A962FE">
      <w:pPr>
        <w:tabs>
          <w:tab w:val="left" w:pos="709"/>
          <w:tab w:val="left" w:pos="4820"/>
          <w:tab w:val="left" w:pos="7371"/>
        </w:tabs>
        <w:ind w:right="1927"/>
        <w:rPr>
          <w:rFonts w:ascii="Calibri" w:hAnsi="Calibri"/>
        </w:rPr>
      </w:pPr>
      <w:r>
        <w:rPr>
          <w:rFonts w:ascii="Calibri" w:hAnsi="Calibri"/>
        </w:rPr>
        <w:tab/>
        <w:t>Commerzbank AG, Filiale Halle</w:t>
      </w:r>
    </w:p>
    <w:p w:rsidR="00EA0806" w:rsidRPr="0056671F" w:rsidRDefault="00A962FE" w:rsidP="00EA0806">
      <w:pPr>
        <w:tabs>
          <w:tab w:val="left" w:pos="709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ab/>
      </w:r>
      <w:r w:rsidR="00EA0806" w:rsidRPr="0056671F">
        <w:rPr>
          <w:rFonts w:ascii="Calibri" w:hAnsi="Calibri"/>
        </w:rPr>
        <w:t xml:space="preserve">IBAN: </w:t>
      </w:r>
      <w:r w:rsidR="002D5C59">
        <w:rPr>
          <w:rFonts w:ascii="Calibri" w:hAnsi="Calibri"/>
        </w:rPr>
        <w:t>DE 96 8004 0000 0111 7878 00</w:t>
      </w:r>
    </w:p>
    <w:p w:rsidR="00EA0806" w:rsidRPr="0056671F" w:rsidRDefault="00EA0806" w:rsidP="00EA0806">
      <w:pPr>
        <w:tabs>
          <w:tab w:val="left" w:pos="709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ab/>
        <w:t>SWIFT/BIC:</w:t>
      </w:r>
      <w:r w:rsidR="00021893" w:rsidRPr="0056671F">
        <w:rPr>
          <w:rFonts w:ascii="Calibri" w:hAnsi="Calibri"/>
        </w:rPr>
        <w:t xml:space="preserve"> </w:t>
      </w:r>
      <w:r w:rsidR="002D5C59">
        <w:rPr>
          <w:rFonts w:ascii="Calibri" w:hAnsi="Calibri"/>
        </w:rPr>
        <w:t>COBADEFFXXX</w:t>
      </w:r>
    </w:p>
    <w:p w:rsidR="00A962FE" w:rsidRPr="0056671F" w:rsidRDefault="00A962FE" w:rsidP="00A962FE">
      <w:pPr>
        <w:tabs>
          <w:tab w:val="left" w:pos="709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ab/>
        <w:t xml:space="preserve">Zahlungsgrund: </w:t>
      </w:r>
      <w:r w:rsidRPr="0056671F">
        <w:rPr>
          <w:rFonts w:ascii="Calibri" w:hAnsi="Calibri"/>
          <w:b/>
        </w:rPr>
        <w:t>KST</w:t>
      </w:r>
      <w:r w:rsidR="00664854" w:rsidRPr="0056671F">
        <w:rPr>
          <w:rFonts w:ascii="Calibri" w:hAnsi="Calibri"/>
          <w:b/>
        </w:rPr>
        <w:t xml:space="preserve"> </w:t>
      </w:r>
      <w:r w:rsidR="00D34103" w:rsidRPr="0056671F">
        <w:rPr>
          <w:rFonts w:ascii="Calibri" w:hAnsi="Calibri"/>
          <w:b/>
        </w:rPr>
        <w:t xml:space="preserve">        </w:t>
      </w: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>Wir bitten den Zahlungsgrund unbedingt anzugeben, damit die Zahlung richtig zugeordnet werden kann.</w:t>
      </w: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>Mit freundlichen Grüßen</w:t>
      </w:r>
    </w:p>
    <w:p w:rsidR="00A962FE" w:rsidRPr="0056671F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</w:p>
    <w:p w:rsidR="00A962FE" w:rsidRDefault="00A962FE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</w:p>
    <w:p w:rsidR="00FD00D0" w:rsidRPr="0056671F" w:rsidRDefault="00FD00D0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</w:p>
    <w:p w:rsidR="00D34103" w:rsidRPr="0056671F" w:rsidRDefault="00D34103" w:rsidP="00A962FE">
      <w:pPr>
        <w:tabs>
          <w:tab w:val="left" w:pos="2268"/>
          <w:tab w:val="left" w:pos="4820"/>
          <w:tab w:val="left" w:pos="7371"/>
        </w:tabs>
        <w:ind w:right="1927"/>
        <w:rPr>
          <w:rFonts w:ascii="Calibri" w:hAnsi="Calibri"/>
        </w:rPr>
      </w:pPr>
      <w:r w:rsidRPr="0056671F">
        <w:rPr>
          <w:rFonts w:ascii="Calibri" w:hAnsi="Calibri"/>
        </w:rPr>
        <w:t>Projektleiter</w:t>
      </w:r>
    </w:p>
    <w:sectPr w:rsidR="00D34103" w:rsidRPr="0056671F" w:rsidSect="00FD00D0">
      <w:pgSz w:w="11907" w:h="16840"/>
      <w:pgMar w:top="3119" w:right="1021" w:bottom="96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27" w:rsidRDefault="00073B27" w:rsidP="00073B27">
      <w:r>
        <w:separator/>
      </w:r>
    </w:p>
  </w:endnote>
  <w:endnote w:type="continuationSeparator" w:id="0">
    <w:p w:rsidR="00073B27" w:rsidRDefault="00073B27" w:rsidP="0007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27" w:rsidRDefault="00073B27" w:rsidP="00073B27">
      <w:r>
        <w:separator/>
      </w:r>
    </w:p>
  </w:footnote>
  <w:footnote w:type="continuationSeparator" w:id="0">
    <w:p w:rsidR="00073B27" w:rsidRDefault="00073B27" w:rsidP="0007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0EC9"/>
    <w:multiLevelType w:val="hybridMultilevel"/>
    <w:tmpl w:val="AF587346"/>
    <w:lvl w:ilvl="0" w:tplc="B7A4A1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B04DA"/>
    <w:multiLevelType w:val="hybridMultilevel"/>
    <w:tmpl w:val="5CF0EE32"/>
    <w:lvl w:ilvl="0" w:tplc="D17AE0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36138A"/>
    <w:multiLevelType w:val="hybridMultilevel"/>
    <w:tmpl w:val="53F69034"/>
    <w:lvl w:ilvl="0" w:tplc="E73684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B3FD3"/>
    <w:multiLevelType w:val="hybridMultilevel"/>
    <w:tmpl w:val="2E0A81C2"/>
    <w:lvl w:ilvl="0" w:tplc="61F6AE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1"/>
    <w:rsid w:val="00001571"/>
    <w:rsid w:val="00021893"/>
    <w:rsid w:val="0005657F"/>
    <w:rsid w:val="00073B27"/>
    <w:rsid w:val="000A2481"/>
    <w:rsid w:val="000F5638"/>
    <w:rsid w:val="000F7B11"/>
    <w:rsid w:val="00153B48"/>
    <w:rsid w:val="001C6E24"/>
    <w:rsid w:val="002768C2"/>
    <w:rsid w:val="002979B1"/>
    <w:rsid w:val="002D5C59"/>
    <w:rsid w:val="002F662F"/>
    <w:rsid w:val="00304E70"/>
    <w:rsid w:val="0032102B"/>
    <w:rsid w:val="00381179"/>
    <w:rsid w:val="00396510"/>
    <w:rsid w:val="003A7070"/>
    <w:rsid w:val="00463776"/>
    <w:rsid w:val="0056671F"/>
    <w:rsid w:val="00653D87"/>
    <w:rsid w:val="00664854"/>
    <w:rsid w:val="006E0666"/>
    <w:rsid w:val="006F7A66"/>
    <w:rsid w:val="0072693A"/>
    <w:rsid w:val="00942AD2"/>
    <w:rsid w:val="00970173"/>
    <w:rsid w:val="00A962FE"/>
    <w:rsid w:val="00AA51A7"/>
    <w:rsid w:val="00AE0FBE"/>
    <w:rsid w:val="00AF02D3"/>
    <w:rsid w:val="00B04176"/>
    <w:rsid w:val="00B25ADE"/>
    <w:rsid w:val="00B952FB"/>
    <w:rsid w:val="00BB5C80"/>
    <w:rsid w:val="00BD52C2"/>
    <w:rsid w:val="00C80261"/>
    <w:rsid w:val="00C81431"/>
    <w:rsid w:val="00D34103"/>
    <w:rsid w:val="00DD1B1B"/>
    <w:rsid w:val="00DD33CA"/>
    <w:rsid w:val="00DF31B3"/>
    <w:rsid w:val="00E475B0"/>
    <w:rsid w:val="00EA0806"/>
    <w:rsid w:val="00F616B5"/>
    <w:rsid w:val="00F65119"/>
    <w:rsid w:val="00FD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5088B5"/>
  <w15:docId w15:val="{E2AFA3FB-40C8-4A6A-A1CA-4D098A8F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right="1927"/>
      <w:jc w:val="both"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0F7B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62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8117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3B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3B2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73B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3B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rittmittelverwaltung\Kopfb&#246;gen\Briefkopf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Briefkopfvordruck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Medizin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fibsam</dc:creator>
  <cp:lastModifiedBy>Bau, Stephanie</cp:lastModifiedBy>
  <cp:revision>7</cp:revision>
  <cp:lastPrinted>2020-01-28T12:34:00Z</cp:lastPrinted>
  <dcterms:created xsi:type="dcterms:W3CDTF">2019-05-22T13:15:00Z</dcterms:created>
  <dcterms:modified xsi:type="dcterms:W3CDTF">2020-03-02T12:39:00Z</dcterms:modified>
</cp:coreProperties>
</file>